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CF0F3" w14:textId="77777777" w:rsidR="00D9428D" w:rsidRPr="00490222" w:rsidRDefault="00D9428D" w:rsidP="00D942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eastAsia="Calibri" w:hAnsi="Calibri"/>
          <w:b/>
          <w:color w:val="000000" w:themeColor="text1"/>
          <w:sz w:val="40"/>
          <w:szCs w:val="22"/>
        </w:rPr>
      </w:pPr>
      <w:r w:rsidRPr="00490222">
        <w:rPr>
          <w:rFonts w:ascii="Calibri" w:eastAsia="Calibri" w:hAnsi="Calibri"/>
          <w:b/>
          <w:color w:val="000000" w:themeColor="text1"/>
          <w:sz w:val="40"/>
          <w:szCs w:val="22"/>
        </w:rPr>
        <w:t>PATIENT COMPLAINT - THIRD-PARTY CONSENT FORM</w:t>
      </w:r>
    </w:p>
    <w:p w14:paraId="06D4673C" w14:textId="77777777" w:rsidR="00D9428D" w:rsidRPr="00895476" w:rsidRDefault="00D9428D" w:rsidP="00D942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</w:rPr>
      </w:pPr>
    </w:p>
    <w:p w14:paraId="1D8921D2" w14:textId="77777777" w:rsidR="00D9428D" w:rsidRPr="00895476" w:rsidRDefault="00D9428D" w:rsidP="00D942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</w:rPr>
      </w:pPr>
    </w:p>
    <w:p w14:paraId="30E33188" w14:textId="77777777" w:rsidR="00D9428D" w:rsidRPr="00895476" w:rsidRDefault="00D9428D" w:rsidP="00D942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Calibri" w:hAnsi="Calibri"/>
        </w:rPr>
      </w:pPr>
      <w:r w:rsidRPr="00895476">
        <w:rPr>
          <w:rFonts w:ascii="Calibri" w:hAnsi="Calibri"/>
        </w:rPr>
        <w:t>PATIENT'S NAME:</w:t>
      </w:r>
      <w:r w:rsidRPr="00895476">
        <w:rPr>
          <w:rFonts w:ascii="Calibri" w:hAnsi="Calibri"/>
        </w:rPr>
        <w:tab/>
      </w:r>
      <w:r w:rsidRPr="00895476">
        <w:rPr>
          <w:rFonts w:ascii="Calibri" w:hAnsi="Calibri"/>
        </w:rPr>
        <w:tab/>
      </w:r>
      <w:r w:rsidR="004D5333" w:rsidRPr="00895476">
        <w:rPr>
          <w:rFonts w:ascii="Calibri" w:hAnsi="Calibri"/>
        </w:rPr>
        <w:tab/>
      </w:r>
      <w:r w:rsidRPr="00895476">
        <w:rPr>
          <w:rFonts w:ascii="Calibri" w:hAnsi="Calibri"/>
        </w:rPr>
        <w:t>______________________________________________</w:t>
      </w:r>
    </w:p>
    <w:p w14:paraId="16F009BF" w14:textId="77777777" w:rsidR="00D9428D" w:rsidRPr="00895476" w:rsidRDefault="00D9428D" w:rsidP="00D942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Calibri" w:hAnsi="Calibri"/>
        </w:rPr>
      </w:pPr>
      <w:r w:rsidRPr="00895476">
        <w:rPr>
          <w:rFonts w:ascii="Calibri" w:hAnsi="Calibri"/>
        </w:rPr>
        <w:t>TELEPHONE NUMBER:</w:t>
      </w:r>
      <w:r w:rsidRPr="00895476">
        <w:rPr>
          <w:rFonts w:ascii="Calibri" w:hAnsi="Calibri"/>
        </w:rPr>
        <w:tab/>
      </w:r>
      <w:r w:rsidR="004D5333" w:rsidRPr="00895476">
        <w:rPr>
          <w:rFonts w:ascii="Calibri" w:hAnsi="Calibri"/>
        </w:rPr>
        <w:tab/>
      </w:r>
      <w:r w:rsidRPr="00895476">
        <w:rPr>
          <w:rFonts w:ascii="Calibri" w:hAnsi="Calibri"/>
        </w:rPr>
        <w:t>______________________________________________</w:t>
      </w:r>
    </w:p>
    <w:p w14:paraId="11B2A7FA" w14:textId="77777777" w:rsidR="00D9428D" w:rsidRPr="00895476" w:rsidRDefault="00D9428D" w:rsidP="00D942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Calibri" w:hAnsi="Calibri"/>
        </w:rPr>
      </w:pPr>
      <w:r w:rsidRPr="00895476">
        <w:rPr>
          <w:rFonts w:ascii="Calibri" w:hAnsi="Calibri"/>
        </w:rPr>
        <w:t>ADDRESS:</w:t>
      </w:r>
      <w:r w:rsidRPr="00895476">
        <w:rPr>
          <w:rFonts w:ascii="Calibri" w:hAnsi="Calibri"/>
        </w:rPr>
        <w:tab/>
      </w:r>
      <w:r w:rsidRPr="00895476">
        <w:rPr>
          <w:rFonts w:ascii="Calibri" w:hAnsi="Calibri"/>
        </w:rPr>
        <w:tab/>
      </w:r>
      <w:r w:rsidRPr="00895476">
        <w:rPr>
          <w:rFonts w:ascii="Calibri" w:hAnsi="Calibri"/>
        </w:rPr>
        <w:tab/>
      </w:r>
      <w:r w:rsidR="004D5333" w:rsidRPr="00895476">
        <w:rPr>
          <w:rFonts w:ascii="Calibri" w:hAnsi="Calibri"/>
        </w:rPr>
        <w:tab/>
      </w:r>
      <w:r w:rsidRPr="00895476">
        <w:rPr>
          <w:rFonts w:ascii="Calibri" w:hAnsi="Calibri"/>
        </w:rPr>
        <w:t>______________________________________________</w:t>
      </w:r>
    </w:p>
    <w:p w14:paraId="0DE2CF28" w14:textId="77777777" w:rsidR="00D9428D" w:rsidRPr="00895476" w:rsidRDefault="00D9428D" w:rsidP="00D942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Calibri" w:hAnsi="Calibri"/>
        </w:rPr>
      </w:pPr>
      <w:r w:rsidRPr="00895476">
        <w:rPr>
          <w:rFonts w:ascii="Calibri" w:hAnsi="Calibri"/>
        </w:rPr>
        <w:tab/>
      </w:r>
      <w:r w:rsidRPr="00895476">
        <w:rPr>
          <w:rFonts w:ascii="Calibri" w:hAnsi="Calibri"/>
        </w:rPr>
        <w:tab/>
      </w:r>
      <w:r w:rsidRPr="00895476">
        <w:rPr>
          <w:rFonts w:ascii="Calibri" w:hAnsi="Calibri"/>
        </w:rPr>
        <w:tab/>
      </w:r>
      <w:r w:rsidRPr="00895476">
        <w:rPr>
          <w:rFonts w:ascii="Calibri" w:hAnsi="Calibri"/>
        </w:rPr>
        <w:tab/>
      </w:r>
      <w:r w:rsidR="004D5333" w:rsidRPr="00895476">
        <w:rPr>
          <w:rFonts w:ascii="Calibri" w:hAnsi="Calibri"/>
        </w:rPr>
        <w:tab/>
      </w:r>
      <w:r w:rsidRPr="00895476">
        <w:rPr>
          <w:rFonts w:ascii="Calibri" w:hAnsi="Calibri"/>
        </w:rPr>
        <w:t>______________________________________________</w:t>
      </w:r>
    </w:p>
    <w:p w14:paraId="5131E0E3" w14:textId="77777777" w:rsidR="00D9428D" w:rsidRPr="00895476" w:rsidRDefault="00D9428D" w:rsidP="00D942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</w:rPr>
      </w:pPr>
    </w:p>
    <w:p w14:paraId="018D3684" w14:textId="77777777" w:rsidR="001F62D0" w:rsidRPr="00895476" w:rsidRDefault="00D9428D" w:rsidP="00D942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</w:rPr>
      </w:pPr>
      <w:r w:rsidRPr="00895476">
        <w:rPr>
          <w:rFonts w:ascii="Calibri" w:hAnsi="Calibri"/>
        </w:rPr>
        <w:t xml:space="preserve">ENQUIRER / </w:t>
      </w:r>
    </w:p>
    <w:p w14:paraId="21711576" w14:textId="77777777" w:rsidR="00D9428D" w:rsidRPr="00895476" w:rsidRDefault="00D9428D" w:rsidP="00D942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</w:rPr>
      </w:pPr>
      <w:r w:rsidRPr="00895476">
        <w:rPr>
          <w:rFonts w:ascii="Calibri" w:hAnsi="Calibri"/>
        </w:rPr>
        <w:t>COMPLAINANT NAME:</w:t>
      </w:r>
      <w:r w:rsidR="001F62D0" w:rsidRPr="00895476">
        <w:rPr>
          <w:rFonts w:ascii="Calibri" w:hAnsi="Calibri"/>
        </w:rPr>
        <w:tab/>
      </w:r>
      <w:r w:rsidR="004D5333" w:rsidRPr="00895476">
        <w:rPr>
          <w:rFonts w:ascii="Calibri" w:hAnsi="Calibri"/>
        </w:rPr>
        <w:tab/>
      </w:r>
      <w:r w:rsidRPr="00895476">
        <w:rPr>
          <w:rFonts w:ascii="Calibri" w:hAnsi="Calibri"/>
        </w:rPr>
        <w:t>______________________________________________</w:t>
      </w:r>
    </w:p>
    <w:p w14:paraId="0A51097E" w14:textId="77777777" w:rsidR="004D5333" w:rsidRPr="00895476" w:rsidRDefault="004D5333" w:rsidP="00D942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</w:rPr>
      </w:pPr>
    </w:p>
    <w:p w14:paraId="61E5D989" w14:textId="77777777" w:rsidR="004D5333" w:rsidRDefault="004D5333" w:rsidP="004D5333">
      <w:pPr>
        <w:pBdr>
          <w:lef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</w:rPr>
      </w:pPr>
      <w:r w:rsidRPr="004D5333">
        <w:rPr>
          <w:rFonts w:ascii="Calibri" w:hAnsi="Calibri"/>
        </w:rPr>
        <w:t>ENQUIRER / COMPLAINANT</w:t>
      </w:r>
      <w:r>
        <w:rPr>
          <w:rFonts w:ascii="Calibri" w:hAnsi="Calibri"/>
        </w:rPr>
        <w:t>’S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</w:p>
    <w:p w14:paraId="49D74C26" w14:textId="77777777" w:rsidR="004D5333" w:rsidRPr="00895476" w:rsidRDefault="004D5333" w:rsidP="004D5333">
      <w:pPr>
        <w:pBdr>
          <w:lef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</w:rPr>
      </w:pPr>
      <w:r>
        <w:rPr>
          <w:rFonts w:ascii="Calibri" w:hAnsi="Calibri"/>
        </w:rPr>
        <w:t>RELATIONSHP TO PATIENT</w:t>
      </w:r>
      <w:r w:rsidRPr="004D5333"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D5333">
        <w:rPr>
          <w:rFonts w:ascii="Calibri" w:hAnsi="Calibri"/>
        </w:rPr>
        <w:t>______________________________________________</w:t>
      </w:r>
    </w:p>
    <w:p w14:paraId="63913B33" w14:textId="77777777" w:rsidR="00D9428D" w:rsidRPr="00895476" w:rsidRDefault="001F62D0" w:rsidP="00D942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</w:rPr>
      </w:pPr>
      <w:r w:rsidRPr="00895476">
        <w:rPr>
          <w:rFonts w:ascii="Calibri" w:hAnsi="Calibri"/>
        </w:rPr>
        <w:tab/>
      </w:r>
      <w:r w:rsidRPr="00895476">
        <w:rPr>
          <w:rFonts w:ascii="Calibri" w:hAnsi="Calibri"/>
        </w:rPr>
        <w:tab/>
      </w:r>
    </w:p>
    <w:p w14:paraId="5598F4DC" w14:textId="77777777" w:rsidR="00D9428D" w:rsidRPr="00895476" w:rsidRDefault="00D9428D" w:rsidP="00D942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</w:rPr>
      </w:pPr>
      <w:r w:rsidRPr="00895476">
        <w:rPr>
          <w:rFonts w:ascii="Calibri" w:hAnsi="Calibri"/>
        </w:rPr>
        <w:t>TELEPHONE NUMBER:</w:t>
      </w:r>
      <w:r w:rsidRPr="00895476">
        <w:rPr>
          <w:rFonts w:ascii="Calibri" w:hAnsi="Calibri"/>
        </w:rPr>
        <w:tab/>
      </w:r>
      <w:r w:rsidR="004D5333" w:rsidRPr="00895476">
        <w:rPr>
          <w:rFonts w:ascii="Calibri" w:hAnsi="Calibri"/>
        </w:rPr>
        <w:tab/>
      </w:r>
      <w:r w:rsidRPr="00895476">
        <w:rPr>
          <w:rFonts w:ascii="Calibri" w:hAnsi="Calibri"/>
        </w:rPr>
        <w:t>______________________________________________</w:t>
      </w:r>
    </w:p>
    <w:p w14:paraId="67F673E3" w14:textId="77777777" w:rsidR="00D9428D" w:rsidRPr="00895476" w:rsidRDefault="00D9428D" w:rsidP="00D942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</w:rPr>
      </w:pPr>
    </w:p>
    <w:p w14:paraId="74C8AEBE" w14:textId="77777777" w:rsidR="00D9428D" w:rsidRPr="00895476" w:rsidRDefault="00D9428D" w:rsidP="00D942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Calibri" w:hAnsi="Calibri"/>
        </w:rPr>
      </w:pPr>
      <w:r w:rsidRPr="00895476">
        <w:rPr>
          <w:rFonts w:ascii="Calibri" w:hAnsi="Calibri"/>
        </w:rPr>
        <w:t>ADDRESS:</w:t>
      </w:r>
      <w:r w:rsidRPr="00895476">
        <w:rPr>
          <w:rFonts w:ascii="Calibri" w:hAnsi="Calibri"/>
        </w:rPr>
        <w:tab/>
      </w:r>
      <w:r w:rsidRPr="00895476">
        <w:rPr>
          <w:rFonts w:ascii="Calibri" w:hAnsi="Calibri"/>
        </w:rPr>
        <w:tab/>
      </w:r>
      <w:r w:rsidRPr="00895476">
        <w:rPr>
          <w:rFonts w:ascii="Calibri" w:hAnsi="Calibri"/>
        </w:rPr>
        <w:tab/>
      </w:r>
      <w:r w:rsidR="004D5333" w:rsidRPr="00895476">
        <w:rPr>
          <w:rFonts w:ascii="Calibri" w:hAnsi="Calibri"/>
        </w:rPr>
        <w:tab/>
      </w:r>
      <w:r w:rsidRPr="00895476">
        <w:rPr>
          <w:rFonts w:ascii="Calibri" w:hAnsi="Calibri"/>
        </w:rPr>
        <w:t>______________________________________________</w:t>
      </w:r>
    </w:p>
    <w:p w14:paraId="51E4A2B6" w14:textId="77777777" w:rsidR="00D9428D" w:rsidRPr="00895476" w:rsidRDefault="00D9428D" w:rsidP="00D942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Calibri" w:hAnsi="Calibri"/>
        </w:rPr>
      </w:pPr>
      <w:r w:rsidRPr="00895476">
        <w:rPr>
          <w:rFonts w:ascii="Calibri" w:hAnsi="Calibri"/>
        </w:rPr>
        <w:tab/>
      </w:r>
      <w:r w:rsidRPr="00895476">
        <w:rPr>
          <w:rFonts w:ascii="Calibri" w:hAnsi="Calibri"/>
        </w:rPr>
        <w:tab/>
      </w:r>
      <w:r w:rsidRPr="00895476">
        <w:rPr>
          <w:rFonts w:ascii="Calibri" w:hAnsi="Calibri"/>
        </w:rPr>
        <w:tab/>
      </w:r>
      <w:r w:rsidRPr="00895476">
        <w:rPr>
          <w:rFonts w:ascii="Calibri" w:hAnsi="Calibri"/>
        </w:rPr>
        <w:tab/>
      </w:r>
      <w:r w:rsidR="004D5333" w:rsidRPr="00895476">
        <w:rPr>
          <w:rFonts w:ascii="Calibri" w:hAnsi="Calibri"/>
        </w:rPr>
        <w:tab/>
      </w:r>
      <w:r w:rsidRPr="00895476">
        <w:rPr>
          <w:rFonts w:ascii="Calibri" w:hAnsi="Calibri"/>
        </w:rPr>
        <w:t>______________________________________________</w:t>
      </w:r>
    </w:p>
    <w:p w14:paraId="4B430B57" w14:textId="77777777" w:rsidR="004D5333" w:rsidRPr="00895476" w:rsidRDefault="004D5333" w:rsidP="00D942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Calibri" w:hAnsi="Calibri"/>
          <w:b/>
          <w:sz w:val="28"/>
          <w:szCs w:val="28"/>
        </w:rPr>
      </w:pPr>
      <w:r w:rsidRPr="00895476">
        <w:rPr>
          <w:rFonts w:ascii="Calibri" w:eastAsia="Calibri" w:hAnsi="Calibri"/>
          <w:b/>
          <w:sz w:val="28"/>
          <w:szCs w:val="28"/>
        </w:rPr>
        <w:br/>
        <w:t xml:space="preserve">If you are complaining on behalf of a patient or your complaint or enquiry involves the medical care of a </w:t>
      </w:r>
      <w:proofErr w:type="gramStart"/>
      <w:r w:rsidRPr="00895476">
        <w:rPr>
          <w:rFonts w:ascii="Calibri" w:eastAsia="Calibri" w:hAnsi="Calibri"/>
          <w:b/>
          <w:sz w:val="28"/>
          <w:szCs w:val="28"/>
        </w:rPr>
        <w:t>patient</w:t>
      </w:r>
      <w:proofErr w:type="gramEnd"/>
      <w:r w:rsidRPr="00895476">
        <w:rPr>
          <w:rFonts w:ascii="Calibri" w:eastAsia="Calibri" w:hAnsi="Calibri"/>
          <w:b/>
          <w:sz w:val="28"/>
          <w:szCs w:val="28"/>
        </w:rPr>
        <w:t xml:space="preserve"> then the consent of the patient will be required. </w:t>
      </w:r>
    </w:p>
    <w:p w14:paraId="6616DFAC" w14:textId="77777777" w:rsidR="004D5333" w:rsidRPr="00895476" w:rsidRDefault="004D5333" w:rsidP="00D942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Calibri" w:hAnsi="Calibri"/>
          <w:b/>
          <w:sz w:val="28"/>
          <w:szCs w:val="28"/>
        </w:rPr>
      </w:pPr>
    </w:p>
    <w:p w14:paraId="168FA5E0" w14:textId="77777777" w:rsidR="00D9428D" w:rsidRPr="00895476" w:rsidRDefault="004D5333" w:rsidP="00D942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Calibri" w:hAnsi="Calibri"/>
          <w:b/>
          <w:sz w:val="28"/>
          <w:szCs w:val="28"/>
        </w:rPr>
      </w:pPr>
      <w:r w:rsidRPr="00895476">
        <w:rPr>
          <w:rFonts w:ascii="Calibri" w:eastAsia="Calibri" w:hAnsi="Calibri"/>
          <w:b/>
          <w:sz w:val="28"/>
          <w:szCs w:val="28"/>
        </w:rPr>
        <w:t>Please obtain the patient’s signed consent below.</w:t>
      </w:r>
    </w:p>
    <w:p w14:paraId="1FDB346E" w14:textId="77777777" w:rsidR="00D9428D" w:rsidRPr="00895476" w:rsidRDefault="00D9428D" w:rsidP="00D942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</w:rPr>
      </w:pPr>
    </w:p>
    <w:p w14:paraId="37772053" w14:textId="77777777" w:rsidR="00D9428D" w:rsidRPr="00895476" w:rsidRDefault="00D9428D" w:rsidP="00D942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</w:rPr>
      </w:pPr>
    </w:p>
    <w:p w14:paraId="701FEB1D" w14:textId="77777777" w:rsidR="00D9428D" w:rsidRPr="00895476" w:rsidRDefault="00D9428D" w:rsidP="00D942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</w:rPr>
      </w:pPr>
      <w:r w:rsidRPr="00895476">
        <w:rPr>
          <w:rFonts w:ascii="Calibri" w:hAnsi="Calibri"/>
        </w:rPr>
        <w:t xml:space="preserve">I fully consent to my </w:t>
      </w:r>
      <w:proofErr w:type="gramStart"/>
      <w:r w:rsidRPr="00895476">
        <w:rPr>
          <w:rFonts w:ascii="Calibri" w:hAnsi="Calibri"/>
        </w:rPr>
        <w:t>Doctor</w:t>
      </w:r>
      <w:proofErr w:type="gramEnd"/>
      <w:r w:rsidRPr="00895476">
        <w:rPr>
          <w:rFonts w:ascii="Calibri" w:hAnsi="Calibri"/>
        </w:rPr>
        <w:t xml:space="preserve"> releasing information to, and discussing my care and medical records with</w:t>
      </w:r>
      <w:r w:rsidR="004D5333" w:rsidRPr="00895476">
        <w:rPr>
          <w:rFonts w:ascii="Calibri" w:hAnsi="Calibri"/>
        </w:rPr>
        <w:t>,</w:t>
      </w:r>
      <w:r w:rsidRPr="00895476">
        <w:rPr>
          <w:rFonts w:ascii="Calibri" w:hAnsi="Calibri"/>
        </w:rPr>
        <w:t xml:space="preserve"> the person named above.</w:t>
      </w:r>
    </w:p>
    <w:p w14:paraId="138BA502" w14:textId="77777777" w:rsidR="00D9428D" w:rsidRPr="00895476" w:rsidRDefault="00D9428D" w:rsidP="00D942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</w:rPr>
      </w:pPr>
    </w:p>
    <w:p w14:paraId="6F45FFBC" w14:textId="77777777" w:rsidR="00D9428D" w:rsidRPr="00895476" w:rsidRDefault="00D9428D" w:rsidP="00D942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</w:rPr>
      </w:pPr>
      <w:r w:rsidRPr="00895476">
        <w:rPr>
          <w:rFonts w:ascii="Calibri" w:hAnsi="Calibri"/>
        </w:rPr>
        <w:t>This authority is for an indefinite period / for a limited period only (</w:t>
      </w:r>
      <w:r w:rsidRPr="00895476">
        <w:rPr>
          <w:rFonts w:ascii="Calibri" w:hAnsi="Calibri"/>
          <w:i/>
        </w:rPr>
        <w:t>delete as appropriate</w:t>
      </w:r>
      <w:r w:rsidRPr="00895476">
        <w:rPr>
          <w:rFonts w:ascii="Calibri" w:hAnsi="Calibri"/>
        </w:rPr>
        <w:t>)</w:t>
      </w:r>
    </w:p>
    <w:p w14:paraId="6B70D079" w14:textId="77777777" w:rsidR="004D5333" w:rsidRPr="00895476" w:rsidRDefault="004D5333" w:rsidP="00D942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</w:rPr>
      </w:pPr>
    </w:p>
    <w:p w14:paraId="61FA917D" w14:textId="77777777" w:rsidR="004D5333" w:rsidRPr="00895476" w:rsidRDefault="00D9428D" w:rsidP="00D942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</w:rPr>
      </w:pPr>
      <w:r w:rsidRPr="00895476">
        <w:rPr>
          <w:rFonts w:ascii="Calibri" w:hAnsi="Calibri"/>
        </w:rPr>
        <w:t>Where a limited period applies, this authority is valid until</w:t>
      </w:r>
      <w:r w:rsidR="00ED123D" w:rsidRPr="00895476">
        <w:rPr>
          <w:rFonts w:ascii="Calibri" w:hAnsi="Calibri"/>
        </w:rPr>
        <w:t xml:space="preserve"> </w:t>
      </w:r>
      <w:r w:rsidR="004D5333" w:rsidRPr="00895476">
        <w:rPr>
          <w:rFonts w:ascii="Calibri" w:hAnsi="Calibri"/>
        </w:rPr>
        <w:t>___________</w:t>
      </w:r>
      <w:r w:rsidR="00ED123D" w:rsidRPr="00895476">
        <w:rPr>
          <w:rFonts w:ascii="Calibri" w:hAnsi="Calibri"/>
        </w:rPr>
        <w:t xml:space="preserve"> </w:t>
      </w:r>
      <w:r w:rsidRPr="00895476">
        <w:rPr>
          <w:rFonts w:ascii="Calibri" w:hAnsi="Calibri"/>
        </w:rPr>
        <w:t>(</w:t>
      </w:r>
      <w:r w:rsidRPr="00895476">
        <w:rPr>
          <w:rFonts w:ascii="Calibri" w:hAnsi="Calibri"/>
          <w:i/>
        </w:rPr>
        <w:t>insert date</w:t>
      </w:r>
      <w:r w:rsidRPr="00895476">
        <w:rPr>
          <w:rFonts w:ascii="Calibri" w:hAnsi="Calibri"/>
        </w:rPr>
        <w:t xml:space="preserve">) </w:t>
      </w:r>
    </w:p>
    <w:p w14:paraId="64AC5907" w14:textId="77777777" w:rsidR="004D5333" w:rsidRPr="00895476" w:rsidRDefault="004D5333" w:rsidP="00D942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</w:rPr>
      </w:pPr>
    </w:p>
    <w:p w14:paraId="42E03B9B" w14:textId="77777777" w:rsidR="004D5333" w:rsidRPr="00895476" w:rsidRDefault="004D5333" w:rsidP="00D942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</w:rPr>
      </w:pPr>
    </w:p>
    <w:p w14:paraId="2F5B8FE3" w14:textId="77777777" w:rsidR="009556F6" w:rsidRPr="00895476" w:rsidRDefault="00D9428D" w:rsidP="00ED12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u w:val="single"/>
        </w:rPr>
      </w:pPr>
      <w:r w:rsidRPr="00895476">
        <w:rPr>
          <w:rFonts w:ascii="Calibri" w:hAnsi="Calibri"/>
        </w:rPr>
        <w:t xml:space="preserve">Signed </w:t>
      </w:r>
      <w:r w:rsidR="004D5333" w:rsidRPr="00895476">
        <w:rPr>
          <w:rFonts w:ascii="Calibri" w:hAnsi="Calibri"/>
        </w:rPr>
        <w:t>_____________________________</w:t>
      </w:r>
      <w:r w:rsidR="00C611B3" w:rsidRPr="00895476">
        <w:rPr>
          <w:rFonts w:ascii="Calibri" w:hAnsi="Calibri"/>
        </w:rPr>
        <w:t xml:space="preserve"> </w:t>
      </w:r>
      <w:r w:rsidRPr="00895476">
        <w:rPr>
          <w:rFonts w:ascii="Calibri" w:hAnsi="Calibri"/>
        </w:rPr>
        <w:t>(</w:t>
      </w:r>
      <w:proofErr w:type="gramStart"/>
      <w:r w:rsidRPr="00895476">
        <w:rPr>
          <w:rFonts w:ascii="Calibri" w:hAnsi="Calibri"/>
          <w:i/>
        </w:rPr>
        <w:t>Patient</w:t>
      </w:r>
      <w:r w:rsidRPr="00895476">
        <w:rPr>
          <w:rFonts w:ascii="Calibri" w:hAnsi="Calibri"/>
        </w:rPr>
        <w:t>)</w:t>
      </w:r>
      <w:r w:rsidR="004D5333" w:rsidRPr="00895476">
        <w:rPr>
          <w:rFonts w:ascii="Calibri" w:hAnsi="Calibri"/>
        </w:rPr>
        <w:t xml:space="preserve">  </w:t>
      </w:r>
      <w:r w:rsidR="004D5333" w:rsidRPr="00895476">
        <w:rPr>
          <w:rFonts w:ascii="Calibri" w:hAnsi="Calibri"/>
        </w:rPr>
        <w:tab/>
      </w:r>
      <w:proofErr w:type="gramEnd"/>
      <w:r w:rsidR="004D5333" w:rsidRPr="00895476">
        <w:rPr>
          <w:rFonts w:ascii="Calibri" w:hAnsi="Calibri"/>
        </w:rPr>
        <w:tab/>
      </w:r>
      <w:r w:rsidRPr="00895476">
        <w:rPr>
          <w:rFonts w:ascii="Calibri" w:hAnsi="Calibri"/>
        </w:rPr>
        <w:t>Date</w:t>
      </w:r>
      <w:r w:rsidR="00ED123D" w:rsidRPr="00895476">
        <w:rPr>
          <w:rFonts w:ascii="Calibri" w:hAnsi="Calibri"/>
        </w:rPr>
        <w:tab/>
      </w:r>
      <w:r w:rsidR="004D5333" w:rsidRPr="00895476">
        <w:rPr>
          <w:rFonts w:ascii="Calibri" w:hAnsi="Calibri"/>
        </w:rPr>
        <w:t>_____________</w:t>
      </w:r>
    </w:p>
    <w:sectPr w:rsidR="009556F6" w:rsidRPr="008954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21" w:bottom="1701" w:left="1021" w:header="709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6B06F" w14:textId="77777777" w:rsidR="00635E65" w:rsidRDefault="00635E65">
      <w:r>
        <w:separator/>
      </w:r>
    </w:p>
  </w:endnote>
  <w:endnote w:type="continuationSeparator" w:id="0">
    <w:p w14:paraId="026F86A0" w14:textId="77777777" w:rsidR="00635E65" w:rsidRDefault="0063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CAAFF" w14:textId="77777777" w:rsidR="004D5333" w:rsidRDefault="004D5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CFB4" w14:textId="77777777" w:rsidR="00A04C80" w:rsidRPr="00EB1F6E" w:rsidRDefault="00A04C80">
    <w:pPr>
      <w:pStyle w:val="Footer"/>
      <w:jc w:val="center"/>
      <w:rPr>
        <w:rFonts w:ascii="Calibri" w:hAnsi="Calibri" w:cs="Arial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67B77" w14:textId="77777777" w:rsidR="004D5333" w:rsidRDefault="004D5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7E902" w14:textId="77777777" w:rsidR="00635E65" w:rsidRDefault="00635E65">
      <w:r>
        <w:separator/>
      </w:r>
    </w:p>
  </w:footnote>
  <w:footnote w:type="continuationSeparator" w:id="0">
    <w:p w14:paraId="083D3DD8" w14:textId="77777777" w:rsidR="00635E65" w:rsidRDefault="00635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B71F" w14:textId="77777777" w:rsidR="004D5333" w:rsidRDefault="004D5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23AB" w14:textId="77777777" w:rsidR="001F62D0" w:rsidRPr="00ED123D" w:rsidRDefault="001F62D0" w:rsidP="00ED123D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C386" w14:textId="77777777" w:rsidR="004D5333" w:rsidRDefault="004D53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660E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645DD"/>
    <w:multiLevelType w:val="hybridMultilevel"/>
    <w:tmpl w:val="C55A8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B7287"/>
    <w:multiLevelType w:val="hybridMultilevel"/>
    <w:tmpl w:val="EC24A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A4782"/>
    <w:multiLevelType w:val="hybridMultilevel"/>
    <w:tmpl w:val="19BEF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44908"/>
    <w:multiLevelType w:val="hybridMultilevel"/>
    <w:tmpl w:val="09AC5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30864"/>
    <w:multiLevelType w:val="hybridMultilevel"/>
    <w:tmpl w:val="4E381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197"/>
    <w:multiLevelType w:val="multilevel"/>
    <w:tmpl w:val="C29A2A2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C7C6A38"/>
    <w:multiLevelType w:val="hybridMultilevel"/>
    <w:tmpl w:val="4594B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EE71E0"/>
    <w:multiLevelType w:val="hybridMultilevel"/>
    <w:tmpl w:val="0290C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9267B"/>
    <w:multiLevelType w:val="hybridMultilevel"/>
    <w:tmpl w:val="EBD63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F71E0"/>
    <w:multiLevelType w:val="hybridMultilevel"/>
    <w:tmpl w:val="C1FC6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D50A4"/>
    <w:multiLevelType w:val="hybridMultilevel"/>
    <w:tmpl w:val="CD9EA32C"/>
    <w:lvl w:ilvl="0" w:tplc="907C5780">
      <w:start w:val="1"/>
      <w:numFmt w:val="bullet"/>
      <w:lvlText w:val=""/>
      <w:lvlJc w:val="left"/>
      <w:pPr>
        <w:tabs>
          <w:tab w:val="num" w:pos="473"/>
        </w:tabs>
        <w:ind w:left="510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2122F"/>
    <w:multiLevelType w:val="hybridMultilevel"/>
    <w:tmpl w:val="70BEAC42"/>
    <w:lvl w:ilvl="0" w:tplc="D17AC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0D68EF4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hAnsi="Courier New" w:hint="default"/>
        <w:b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B7626"/>
    <w:multiLevelType w:val="hybridMultilevel"/>
    <w:tmpl w:val="D556C8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E52F0"/>
    <w:multiLevelType w:val="hybridMultilevel"/>
    <w:tmpl w:val="13D42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E17EC"/>
    <w:multiLevelType w:val="hybridMultilevel"/>
    <w:tmpl w:val="E3283AA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BC7F03"/>
    <w:multiLevelType w:val="hybridMultilevel"/>
    <w:tmpl w:val="B810F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53257"/>
    <w:multiLevelType w:val="hybridMultilevel"/>
    <w:tmpl w:val="E354A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468C3"/>
    <w:multiLevelType w:val="hybridMultilevel"/>
    <w:tmpl w:val="B470E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0594C"/>
    <w:multiLevelType w:val="hybridMultilevel"/>
    <w:tmpl w:val="25A819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64BC3"/>
    <w:multiLevelType w:val="hybridMultilevel"/>
    <w:tmpl w:val="7CC039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243C1"/>
    <w:multiLevelType w:val="hybridMultilevel"/>
    <w:tmpl w:val="F34EBE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C5FF9"/>
    <w:multiLevelType w:val="hybridMultilevel"/>
    <w:tmpl w:val="3FE6C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84514"/>
    <w:multiLevelType w:val="hybridMultilevel"/>
    <w:tmpl w:val="C05043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5610D4"/>
    <w:multiLevelType w:val="hybridMultilevel"/>
    <w:tmpl w:val="25BE5DD0"/>
    <w:lvl w:ilvl="0" w:tplc="00609E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0D68EF4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hAnsi="Courier New" w:hint="default"/>
        <w:b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B0A28"/>
    <w:multiLevelType w:val="multilevel"/>
    <w:tmpl w:val="90EC102C"/>
    <w:lvl w:ilvl="0">
      <w:start w:val="1"/>
      <w:numFmt w:val="decimal"/>
      <w:pStyle w:val="FPMNumb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576" w:hanging="2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E8442AF"/>
    <w:multiLevelType w:val="hybridMultilevel"/>
    <w:tmpl w:val="5FEC58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503DB"/>
    <w:multiLevelType w:val="hybridMultilevel"/>
    <w:tmpl w:val="70BEAC42"/>
    <w:lvl w:ilvl="0" w:tplc="3C002814">
      <w:start w:val="1"/>
      <w:numFmt w:val="bullet"/>
      <w:pStyle w:val="FPM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809C4"/>
    <w:multiLevelType w:val="hybridMultilevel"/>
    <w:tmpl w:val="C3F2A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57FD4"/>
    <w:multiLevelType w:val="hybridMultilevel"/>
    <w:tmpl w:val="710AE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E1A"/>
    <w:multiLevelType w:val="hybridMultilevel"/>
    <w:tmpl w:val="25BE5DD0"/>
    <w:lvl w:ilvl="0" w:tplc="00609E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51E64C3A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E0A68"/>
    <w:multiLevelType w:val="hybridMultilevel"/>
    <w:tmpl w:val="B2560A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E1B6A"/>
    <w:multiLevelType w:val="hybridMultilevel"/>
    <w:tmpl w:val="EF08B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9D667B"/>
    <w:multiLevelType w:val="hybridMultilevel"/>
    <w:tmpl w:val="7BB0AB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24"/>
  </w:num>
  <w:num w:numId="4">
    <w:abstractNumId w:val="0"/>
  </w:num>
  <w:num w:numId="5">
    <w:abstractNumId w:val="12"/>
  </w:num>
  <w:num w:numId="6">
    <w:abstractNumId w:val="7"/>
  </w:num>
  <w:num w:numId="7">
    <w:abstractNumId w:val="6"/>
  </w:num>
  <w:num w:numId="8">
    <w:abstractNumId w:val="25"/>
  </w:num>
  <w:num w:numId="9">
    <w:abstractNumId w:val="10"/>
  </w:num>
  <w:num w:numId="10">
    <w:abstractNumId w:val="2"/>
  </w:num>
  <w:num w:numId="11">
    <w:abstractNumId w:val="33"/>
  </w:num>
  <w:num w:numId="12">
    <w:abstractNumId w:val="5"/>
  </w:num>
  <w:num w:numId="13">
    <w:abstractNumId w:val="32"/>
  </w:num>
  <w:num w:numId="14">
    <w:abstractNumId w:val="22"/>
  </w:num>
  <w:num w:numId="15">
    <w:abstractNumId w:val="20"/>
  </w:num>
  <w:num w:numId="16">
    <w:abstractNumId w:val="28"/>
  </w:num>
  <w:num w:numId="17">
    <w:abstractNumId w:val="29"/>
  </w:num>
  <w:num w:numId="18">
    <w:abstractNumId w:val="23"/>
  </w:num>
  <w:num w:numId="19">
    <w:abstractNumId w:val="17"/>
  </w:num>
  <w:num w:numId="20">
    <w:abstractNumId w:val="4"/>
  </w:num>
  <w:num w:numId="21">
    <w:abstractNumId w:val="18"/>
  </w:num>
  <w:num w:numId="22">
    <w:abstractNumId w:val="1"/>
  </w:num>
  <w:num w:numId="23">
    <w:abstractNumId w:val="11"/>
  </w:num>
  <w:num w:numId="24">
    <w:abstractNumId w:val="16"/>
  </w:num>
  <w:num w:numId="25">
    <w:abstractNumId w:val="9"/>
  </w:num>
  <w:num w:numId="26">
    <w:abstractNumId w:val="3"/>
  </w:num>
  <w:num w:numId="27">
    <w:abstractNumId w:val="8"/>
  </w:num>
  <w:num w:numId="28">
    <w:abstractNumId w:val="14"/>
  </w:num>
  <w:num w:numId="29">
    <w:abstractNumId w:val="19"/>
  </w:num>
  <w:num w:numId="30">
    <w:abstractNumId w:val="15"/>
  </w:num>
  <w:num w:numId="31">
    <w:abstractNumId w:val="26"/>
  </w:num>
  <w:num w:numId="32">
    <w:abstractNumId w:val="31"/>
  </w:num>
  <w:num w:numId="33">
    <w:abstractNumId w:val="2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72"/>
    <w:rsid w:val="00045168"/>
    <w:rsid w:val="000D5C1C"/>
    <w:rsid w:val="0010662E"/>
    <w:rsid w:val="00106907"/>
    <w:rsid w:val="0012020B"/>
    <w:rsid w:val="00122960"/>
    <w:rsid w:val="001C2A96"/>
    <w:rsid w:val="001D75C3"/>
    <w:rsid w:val="001F0BCF"/>
    <w:rsid w:val="001F62D0"/>
    <w:rsid w:val="002016D1"/>
    <w:rsid w:val="002152DF"/>
    <w:rsid w:val="00241D6E"/>
    <w:rsid w:val="00254598"/>
    <w:rsid w:val="002D5AB6"/>
    <w:rsid w:val="002D5BC1"/>
    <w:rsid w:val="002F1E9F"/>
    <w:rsid w:val="002F7458"/>
    <w:rsid w:val="00311FC9"/>
    <w:rsid w:val="0033301B"/>
    <w:rsid w:val="003B0E62"/>
    <w:rsid w:val="003D5740"/>
    <w:rsid w:val="003E1D8B"/>
    <w:rsid w:val="003F33E2"/>
    <w:rsid w:val="00426B4D"/>
    <w:rsid w:val="004700F4"/>
    <w:rsid w:val="00476259"/>
    <w:rsid w:val="00490222"/>
    <w:rsid w:val="004A2963"/>
    <w:rsid w:val="004A485F"/>
    <w:rsid w:val="004A5B1D"/>
    <w:rsid w:val="004C4409"/>
    <w:rsid w:val="004D5333"/>
    <w:rsid w:val="00561756"/>
    <w:rsid w:val="005A50FE"/>
    <w:rsid w:val="005B32DD"/>
    <w:rsid w:val="005C1A99"/>
    <w:rsid w:val="005D093A"/>
    <w:rsid w:val="005E5494"/>
    <w:rsid w:val="005F0929"/>
    <w:rsid w:val="00605B30"/>
    <w:rsid w:val="00635E65"/>
    <w:rsid w:val="006A395E"/>
    <w:rsid w:val="006E5AFB"/>
    <w:rsid w:val="00700D72"/>
    <w:rsid w:val="00746C78"/>
    <w:rsid w:val="00803DD4"/>
    <w:rsid w:val="00810824"/>
    <w:rsid w:val="00827D50"/>
    <w:rsid w:val="00834CE8"/>
    <w:rsid w:val="00876CDB"/>
    <w:rsid w:val="00895476"/>
    <w:rsid w:val="008B0556"/>
    <w:rsid w:val="008B427A"/>
    <w:rsid w:val="009255DA"/>
    <w:rsid w:val="009421C3"/>
    <w:rsid w:val="009471DE"/>
    <w:rsid w:val="009556F6"/>
    <w:rsid w:val="00956987"/>
    <w:rsid w:val="009671C8"/>
    <w:rsid w:val="009802FF"/>
    <w:rsid w:val="00A04C80"/>
    <w:rsid w:val="00A1256D"/>
    <w:rsid w:val="00A24534"/>
    <w:rsid w:val="00A3653F"/>
    <w:rsid w:val="00A37200"/>
    <w:rsid w:val="00A92C13"/>
    <w:rsid w:val="00AD216D"/>
    <w:rsid w:val="00AD570C"/>
    <w:rsid w:val="00AE5FC2"/>
    <w:rsid w:val="00B32AAE"/>
    <w:rsid w:val="00B365AE"/>
    <w:rsid w:val="00B552B0"/>
    <w:rsid w:val="00B564D8"/>
    <w:rsid w:val="00B73F42"/>
    <w:rsid w:val="00B854AC"/>
    <w:rsid w:val="00BC17D5"/>
    <w:rsid w:val="00BE0CE2"/>
    <w:rsid w:val="00C14DA3"/>
    <w:rsid w:val="00C51371"/>
    <w:rsid w:val="00C611B3"/>
    <w:rsid w:val="00CD77E5"/>
    <w:rsid w:val="00D51AC3"/>
    <w:rsid w:val="00D9428D"/>
    <w:rsid w:val="00D97318"/>
    <w:rsid w:val="00DA221B"/>
    <w:rsid w:val="00E06819"/>
    <w:rsid w:val="00E76444"/>
    <w:rsid w:val="00EB1F6E"/>
    <w:rsid w:val="00EC1CCB"/>
    <w:rsid w:val="00EC6788"/>
    <w:rsid w:val="00ED123D"/>
    <w:rsid w:val="00EE1751"/>
    <w:rsid w:val="00EE5691"/>
    <w:rsid w:val="00F91486"/>
    <w:rsid w:val="00FA31BE"/>
    <w:rsid w:val="00FB1BD5"/>
    <w:rsid w:val="00FB3931"/>
    <w:rsid w:val="00FC60A5"/>
    <w:rsid w:val="00FD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3451B7"/>
  <w15:chartTrackingRefBased/>
  <w15:docId w15:val="{01FB2CC6-2ABC-CE45-84FA-3C0A21F1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Cs w:val="32"/>
      <w:u w:val="thick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mallCaps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FPMredflyer">
    <w:name w:val="FPM red flyer"/>
    <w:basedOn w:val="Normal"/>
    <w:pPr>
      <w:jc w:val="center"/>
    </w:pPr>
    <w:rPr>
      <w:rFonts w:cs="Tahoma"/>
      <w:b/>
      <w:bCs/>
      <w:color w:val="FF0000"/>
    </w:rPr>
  </w:style>
  <w:style w:type="paragraph" w:customStyle="1" w:styleId="FPMNumber">
    <w:name w:val="FPM Number"/>
    <w:basedOn w:val="FPMBullet"/>
    <w:pPr>
      <w:numPr>
        <w:numId w:val="8"/>
      </w:numPr>
    </w:pPr>
  </w:style>
  <w:style w:type="paragraph" w:customStyle="1" w:styleId="FPMBullet">
    <w:name w:val="FPM Bullet"/>
    <w:basedOn w:val="Normal"/>
    <w:pPr>
      <w:numPr>
        <w:numId w:val="1"/>
      </w:numPr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rFonts w:ascii="Arial" w:hAnsi="Arial"/>
      <w:color w:val="3366FF"/>
      <w:sz w:val="24"/>
      <w:szCs w:val="24"/>
      <w:u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iCs/>
      <w:sz w:val="28"/>
      <w:szCs w:val="20"/>
    </w:rPr>
  </w:style>
  <w:style w:type="character" w:customStyle="1" w:styleId="mtitle1">
    <w:name w:val="mtitle1"/>
    <w:rPr>
      <w:rFonts w:ascii="Verdana" w:hAnsi="Verdana" w:hint="default"/>
      <w:b/>
      <w:bCs/>
      <w:color w:val="000000"/>
      <w:sz w:val="21"/>
      <w:szCs w:val="21"/>
    </w:rPr>
  </w:style>
  <w:style w:type="table" w:styleId="TableGrid">
    <w:name w:val="Table Grid"/>
    <w:basedOn w:val="TableNormal"/>
    <w:rsid w:val="00DA2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04C80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al\Application%20Data\Microsoft\Templates\FP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D:\Documents and Settings\val\Application Data\Microsoft\Templates\FPM.dot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Downloadable draft ©</vt:lpstr>
    </vt:vector>
  </TitlesOfParts>
  <Manager>First Practice Management</Manager>
  <Company>First Practice Management, a division of SRCL Ltd.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Downloadable draft ©</dc:title>
  <dc:subject/>
  <dc:creator>First Practice Management</dc:creator>
  <cp:keywords/>
  <dc:description>Copyright SRCL Ltd.</dc:description>
  <cp:lastModifiedBy>Claire Cherry-Hardy</cp:lastModifiedBy>
  <cp:revision>2</cp:revision>
  <cp:lastPrinted>1601-01-01T00:00:00Z</cp:lastPrinted>
  <dcterms:created xsi:type="dcterms:W3CDTF">2021-09-06T15:36:00Z</dcterms:created>
  <dcterms:modified xsi:type="dcterms:W3CDTF">2021-09-06T15:36:00Z</dcterms:modified>
</cp:coreProperties>
</file>