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245" w14:textId="77777777" w:rsidR="00486995" w:rsidRPr="00486995" w:rsidRDefault="00486995" w:rsidP="001D1C81">
      <w:pPr>
        <w:pStyle w:val="FPMredflyer"/>
        <w:rPr>
          <w:rFonts w:ascii="Calibri" w:eastAsia="Calibri" w:hAnsi="Calibri" w:cs="Times New Roman"/>
          <w:bCs w:val="0"/>
          <w:color w:val="00965E"/>
          <w:sz w:val="20"/>
          <w:szCs w:val="20"/>
        </w:rPr>
      </w:pPr>
    </w:p>
    <w:p w14:paraId="4B66466A" w14:textId="77777777" w:rsidR="001D1C81" w:rsidRPr="0067566D" w:rsidRDefault="001D1C81" w:rsidP="001D1C81">
      <w:pPr>
        <w:pStyle w:val="FPMredflyer"/>
        <w:rPr>
          <w:rFonts w:ascii="Calibri" w:eastAsia="Calibri" w:hAnsi="Calibri" w:cs="Times New Roman"/>
          <w:bCs w:val="0"/>
          <w:color w:val="000000" w:themeColor="text1"/>
          <w:sz w:val="40"/>
          <w:szCs w:val="22"/>
        </w:rPr>
      </w:pPr>
      <w:r w:rsidRPr="0067566D">
        <w:rPr>
          <w:rFonts w:ascii="Calibri" w:eastAsia="Calibri" w:hAnsi="Calibri" w:cs="Times New Roman"/>
          <w:bCs w:val="0"/>
          <w:color w:val="000000" w:themeColor="text1"/>
          <w:sz w:val="40"/>
          <w:szCs w:val="22"/>
        </w:rPr>
        <w:t>PATIENT COMPLAINT FORM</w:t>
      </w:r>
    </w:p>
    <w:p w14:paraId="2DA836F0" w14:textId="77777777" w:rsidR="001D1C81" w:rsidRPr="001D1C81" w:rsidRDefault="001D1C81" w:rsidP="001D1C81">
      <w:pPr>
        <w:pStyle w:val="FPMredflyer"/>
        <w:rPr>
          <w:b w:val="0"/>
          <w:color w:val="000000"/>
        </w:rPr>
      </w:pPr>
    </w:p>
    <w:p w14:paraId="29505447" w14:textId="77777777" w:rsidR="00827A96" w:rsidRPr="00827A96" w:rsidRDefault="001D1C81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Patient</w:t>
      </w:r>
      <w:r w:rsidR="00486995" w:rsidRPr="008D46A1">
        <w:rPr>
          <w:rFonts w:ascii="Calibri" w:hAnsi="Calibri"/>
          <w:b w:val="0"/>
          <w:color w:val="000000"/>
        </w:rPr>
        <w:t>’s</w:t>
      </w:r>
      <w:r w:rsidRPr="008D46A1">
        <w:rPr>
          <w:rFonts w:ascii="Calibri" w:hAnsi="Calibri"/>
          <w:b w:val="0"/>
          <w:color w:val="000000"/>
        </w:rPr>
        <w:t xml:space="preserve"> Full Name:</w:t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27A96">
        <w:rPr>
          <w:rFonts w:ascii="Calibri" w:hAnsi="Calibri"/>
          <w:b w:val="0"/>
          <w:color w:val="000000"/>
        </w:rPr>
        <w:t>Date of Birth:</w:t>
      </w:r>
    </w:p>
    <w:p w14:paraId="09BDFF63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8FB3967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38D6065A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5BE6DAF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58294E2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2D9698CA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5704C70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0310A01" w14:textId="77777777" w:rsidR="001D1C81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D</w:t>
      </w:r>
      <w:r w:rsidR="001D1C81" w:rsidRPr="008D46A1">
        <w:rPr>
          <w:rFonts w:ascii="Calibri" w:hAnsi="Calibri"/>
          <w:b w:val="0"/>
          <w:color w:val="000000"/>
        </w:rPr>
        <w:t>etail</w:t>
      </w:r>
      <w:r w:rsidRPr="008D46A1">
        <w:rPr>
          <w:rFonts w:ascii="Calibri" w:hAnsi="Calibri"/>
          <w:b w:val="0"/>
          <w:color w:val="000000"/>
        </w:rPr>
        <w:t xml:space="preserve"> the complaint below, i</w:t>
      </w:r>
      <w:r w:rsidR="001D1C81" w:rsidRPr="008D46A1">
        <w:rPr>
          <w:rFonts w:ascii="Calibri" w:hAnsi="Calibri"/>
          <w:b w:val="0"/>
          <w:color w:val="000000"/>
        </w:rPr>
        <w:t>nclud</w:t>
      </w:r>
      <w:r w:rsidRPr="008D46A1">
        <w:rPr>
          <w:rFonts w:ascii="Calibri" w:hAnsi="Calibri"/>
          <w:b w:val="0"/>
          <w:color w:val="000000"/>
        </w:rPr>
        <w:t>ing</w:t>
      </w:r>
      <w:r w:rsidR="001D1C81" w:rsidRPr="008D46A1">
        <w:rPr>
          <w:rFonts w:ascii="Calibri" w:hAnsi="Calibri"/>
          <w:b w:val="0"/>
          <w:color w:val="000000"/>
        </w:rPr>
        <w:t xml:space="preserve"> dates, times, and names of practice personnel, if known</w:t>
      </w:r>
      <w:r w:rsidRPr="008D46A1">
        <w:rPr>
          <w:rFonts w:ascii="Calibri" w:hAnsi="Calibri"/>
          <w:b w:val="0"/>
          <w:color w:val="000000"/>
        </w:rPr>
        <w:t xml:space="preserve">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34598D60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A915A83" w14:textId="77777777" w:rsidR="002C5724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  <w:r w:rsidR="00827A96" w:rsidRPr="008D46A1">
        <w:rPr>
          <w:rFonts w:ascii="Calibri" w:hAnsi="Calibri"/>
          <w:b w:val="0"/>
          <w:color w:val="000000"/>
        </w:rPr>
        <w:t>..................</w:t>
      </w:r>
    </w:p>
    <w:p w14:paraId="654A4E18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EA2EE3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B9AC691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BC0A73A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8DC5455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79C08E3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80DB54C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0F0ED5E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5CEF0F0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EFDED19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E7D9D9E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4147F73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16A62CD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95D2E68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6CA471E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916FCC7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1EC1E95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A5E0E1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550ACDB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3040F20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DC4EFA1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</w:t>
      </w:r>
      <w:r w:rsidR="00486995" w:rsidRPr="008D46A1">
        <w:rPr>
          <w:rFonts w:ascii="Calibri" w:hAnsi="Calibri"/>
          <w:b w:val="0"/>
          <w:color w:val="000000"/>
        </w:rPr>
        <w:t xml:space="preserve">name ________________________________________________ </w:t>
      </w:r>
    </w:p>
    <w:p w14:paraId="1729C564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88645E6" w14:textId="77777777" w:rsidR="00486995" w:rsidRPr="008D46A1" w:rsidRDefault="00486995" w:rsidP="00486995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123467B7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F7BA52D" w14:textId="77777777" w:rsidR="001D1C81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457CBD69" w14:textId="77777777" w:rsidR="00827A96" w:rsidRPr="008D46A1" w:rsidRDefault="00827A96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p w14:paraId="5D7B4DF8" w14:textId="77777777" w:rsidR="00486995" w:rsidRPr="008D46A1" w:rsidRDefault="00486995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 w:rsidRPr="008D46A1">
        <w:rPr>
          <w:rFonts w:ascii="Calibri" w:hAnsi="Calibri"/>
          <w:b w:val="0"/>
          <w:color w:val="000000"/>
          <w:sz w:val="22"/>
          <w:szCs w:val="22"/>
        </w:rPr>
        <w:t xml:space="preserve">Please return completed forms to </w:t>
      </w:r>
      <w:r w:rsidR="00B2743E">
        <w:rPr>
          <w:rFonts w:ascii="Calibri" w:hAnsi="Calibri"/>
          <w:b w:val="0"/>
          <w:color w:val="000000"/>
          <w:sz w:val="22"/>
          <w:szCs w:val="22"/>
        </w:rPr>
        <w:t>Parkview Medical Practice Orford Jubilee Park WA2 8HE</w:t>
      </w:r>
    </w:p>
    <w:sectPr w:rsidR="00486995" w:rsidRPr="008D46A1">
      <w:headerReference w:type="default" r:id="rId7"/>
      <w:footerReference w:type="default" r:id="rId8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1521" w14:textId="77777777" w:rsidR="00F9242D" w:rsidRDefault="00F9242D">
      <w:r>
        <w:separator/>
      </w:r>
    </w:p>
  </w:endnote>
  <w:endnote w:type="continuationSeparator" w:id="0">
    <w:p w14:paraId="7C9D797B" w14:textId="77777777" w:rsidR="00F9242D" w:rsidRDefault="00F9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693A" w14:textId="77777777" w:rsidR="001D1C81" w:rsidRPr="008D46A1" w:rsidRDefault="001D1C81">
    <w:pPr>
      <w:pStyle w:val="Footer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CDC" w14:textId="77777777" w:rsidR="00F9242D" w:rsidRDefault="00F9242D">
      <w:r>
        <w:separator/>
      </w:r>
    </w:p>
  </w:footnote>
  <w:footnote w:type="continuationSeparator" w:id="0">
    <w:p w14:paraId="21FB32C1" w14:textId="77777777" w:rsidR="00F9242D" w:rsidRDefault="00F9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74CF" w14:textId="77777777" w:rsidR="00357360" w:rsidRDefault="00357360" w:rsidP="00423D99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26201"/>
    <w:rsid w:val="00066286"/>
    <w:rsid w:val="000B55AD"/>
    <w:rsid w:val="000D0D5F"/>
    <w:rsid w:val="000D22D6"/>
    <w:rsid w:val="0010662E"/>
    <w:rsid w:val="00116C38"/>
    <w:rsid w:val="0012020B"/>
    <w:rsid w:val="00122960"/>
    <w:rsid w:val="00132376"/>
    <w:rsid w:val="00140091"/>
    <w:rsid w:val="001D1C81"/>
    <w:rsid w:val="002016D1"/>
    <w:rsid w:val="002152DF"/>
    <w:rsid w:val="00241D6E"/>
    <w:rsid w:val="00254598"/>
    <w:rsid w:val="002C5724"/>
    <w:rsid w:val="002D5BC1"/>
    <w:rsid w:val="002F1E9F"/>
    <w:rsid w:val="002F7458"/>
    <w:rsid w:val="00311FC9"/>
    <w:rsid w:val="0033301B"/>
    <w:rsid w:val="00357360"/>
    <w:rsid w:val="003755E7"/>
    <w:rsid w:val="00375DA9"/>
    <w:rsid w:val="003B0E62"/>
    <w:rsid w:val="003D5740"/>
    <w:rsid w:val="003E6E3C"/>
    <w:rsid w:val="003F33E2"/>
    <w:rsid w:val="00423D99"/>
    <w:rsid w:val="00426B4D"/>
    <w:rsid w:val="00485980"/>
    <w:rsid w:val="00486995"/>
    <w:rsid w:val="004A2963"/>
    <w:rsid w:val="004A485F"/>
    <w:rsid w:val="004A5B1D"/>
    <w:rsid w:val="004C4409"/>
    <w:rsid w:val="004F4750"/>
    <w:rsid w:val="00544DA9"/>
    <w:rsid w:val="00550DCA"/>
    <w:rsid w:val="00561756"/>
    <w:rsid w:val="00583B5F"/>
    <w:rsid w:val="005B32DD"/>
    <w:rsid w:val="005D093A"/>
    <w:rsid w:val="005F0929"/>
    <w:rsid w:val="00605B30"/>
    <w:rsid w:val="0067566D"/>
    <w:rsid w:val="006A395E"/>
    <w:rsid w:val="006E5AFB"/>
    <w:rsid w:val="00700D72"/>
    <w:rsid w:val="007105CB"/>
    <w:rsid w:val="00721C80"/>
    <w:rsid w:val="00746C78"/>
    <w:rsid w:val="00775FE6"/>
    <w:rsid w:val="00810824"/>
    <w:rsid w:val="00827A96"/>
    <w:rsid w:val="00834CE8"/>
    <w:rsid w:val="00876CDB"/>
    <w:rsid w:val="008B0556"/>
    <w:rsid w:val="008C2A26"/>
    <w:rsid w:val="008D46A1"/>
    <w:rsid w:val="009471DE"/>
    <w:rsid w:val="009556F6"/>
    <w:rsid w:val="00956987"/>
    <w:rsid w:val="009802FF"/>
    <w:rsid w:val="00A04C80"/>
    <w:rsid w:val="00A3653F"/>
    <w:rsid w:val="00AD216D"/>
    <w:rsid w:val="00AD41C4"/>
    <w:rsid w:val="00AE5FC2"/>
    <w:rsid w:val="00AF3D0D"/>
    <w:rsid w:val="00B2743E"/>
    <w:rsid w:val="00B365AE"/>
    <w:rsid w:val="00B73F42"/>
    <w:rsid w:val="00B854AC"/>
    <w:rsid w:val="00BC17D5"/>
    <w:rsid w:val="00BD0961"/>
    <w:rsid w:val="00BE0CE2"/>
    <w:rsid w:val="00C14DA3"/>
    <w:rsid w:val="00C51371"/>
    <w:rsid w:val="00C60E2C"/>
    <w:rsid w:val="00CA3CF2"/>
    <w:rsid w:val="00D51AC3"/>
    <w:rsid w:val="00D55DD1"/>
    <w:rsid w:val="00D64577"/>
    <w:rsid w:val="00D97318"/>
    <w:rsid w:val="00DA221B"/>
    <w:rsid w:val="00DC6E7A"/>
    <w:rsid w:val="00E06819"/>
    <w:rsid w:val="00E57583"/>
    <w:rsid w:val="00E76444"/>
    <w:rsid w:val="00EA2187"/>
    <w:rsid w:val="00EA4C8A"/>
    <w:rsid w:val="00EC6788"/>
    <w:rsid w:val="00EE1751"/>
    <w:rsid w:val="00EE5691"/>
    <w:rsid w:val="00F06AE2"/>
    <w:rsid w:val="00F57BA3"/>
    <w:rsid w:val="00F76C09"/>
    <w:rsid w:val="00F9242D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9EA3A"/>
  <w15:chartTrackingRefBased/>
  <w15:docId w15:val="{84593D49-62EE-1443-B7ED-A1195A1A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Claire Cherry-Hardy</cp:lastModifiedBy>
  <cp:revision>3</cp:revision>
  <cp:lastPrinted>1601-01-01T00:00:00Z</cp:lastPrinted>
  <dcterms:created xsi:type="dcterms:W3CDTF">2021-09-06T15:35:00Z</dcterms:created>
  <dcterms:modified xsi:type="dcterms:W3CDTF">2021-09-06T15:35:00Z</dcterms:modified>
</cp:coreProperties>
</file>